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EA" w:rsidRPr="00F94DF2" w:rsidRDefault="00602BEA" w:rsidP="00602BEA">
      <w:pPr>
        <w:jc w:val="center"/>
        <w:rPr>
          <w:b/>
        </w:rPr>
      </w:pPr>
      <w:r>
        <w:rPr>
          <w:b/>
        </w:rPr>
        <w:t>Magyardombegyház</w:t>
      </w:r>
      <w:r w:rsidRPr="00F94DF2">
        <w:rPr>
          <w:b/>
        </w:rPr>
        <w:t xml:space="preserve"> </w:t>
      </w:r>
      <w:r>
        <w:rPr>
          <w:b/>
        </w:rPr>
        <w:t>K</w:t>
      </w:r>
      <w:r w:rsidRPr="00F94DF2">
        <w:rPr>
          <w:b/>
        </w:rPr>
        <w:t xml:space="preserve">özség Önkormányzat Képviselő-testületének </w:t>
      </w:r>
    </w:p>
    <w:p w:rsidR="00602BEA" w:rsidRPr="00F94DF2" w:rsidRDefault="005F5530" w:rsidP="00602BEA">
      <w:pPr>
        <w:jc w:val="center"/>
        <w:rPr>
          <w:b/>
        </w:rPr>
      </w:pPr>
      <w:r>
        <w:rPr>
          <w:b/>
        </w:rPr>
        <w:t>11</w:t>
      </w:r>
      <w:r w:rsidR="00602BEA" w:rsidRPr="00F94DF2">
        <w:rPr>
          <w:b/>
        </w:rPr>
        <w:t>/</w:t>
      </w:r>
      <w:r>
        <w:rPr>
          <w:b/>
        </w:rPr>
        <w:t>2017</w:t>
      </w:r>
      <w:r w:rsidR="00602BEA" w:rsidRPr="00F94DF2">
        <w:rPr>
          <w:b/>
        </w:rPr>
        <w:t>.(</w:t>
      </w:r>
      <w:r>
        <w:rPr>
          <w:b/>
        </w:rPr>
        <w:t>IX.6.</w:t>
      </w:r>
      <w:r w:rsidR="00602BEA" w:rsidRPr="00F94DF2">
        <w:rPr>
          <w:b/>
        </w:rPr>
        <w:t>) önkormányzati rendelete</w:t>
      </w:r>
    </w:p>
    <w:p w:rsidR="00602BEA" w:rsidRPr="00F66BB1" w:rsidRDefault="00602BEA" w:rsidP="00602BEA">
      <w:pPr>
        <w:jc w:val="center"/>
        <w:rPr>
          <w:rFonts w:ascii="Times" w:hAnsi="Times" w:cs="Times"/>
          <w:b/>
          <w:bCs/>
          <w:color w:val="000000"/>
        </w:rPr>
      </w:pPr>
      <w:r w:rsidRPr="00F66BB1">
        <w:rPr>
          <w:rFonts w:ascii="Times" w:hAnsi="Times" w:cs="Times"/>
          <w:b/>
          <w:bCs/>
          <w:color w:val="000000"/>
        </w:rPr>
        <w:t>a helyi népszavazás kezdeményezéséhez szükséges választópolgárok számáról</w:t>
      </w:r>
    </w:p>
    <w:p w:rsidR="00602BEA" w:rsidRPr="00F94DF2" w:rsidRDefault="00602BEA" w:rsidP="00602BEA"/>
    <w:p w:rsidR="00602BEA" w:rsidRPr="00F66BB1" w:rsidRDefault="00602BEA" w:rsidP="00602BEA">
      <w:pPr>
        <w:spacing w:after="20"/>
        <w:jc w:val="both"/>
        <w:rPr>
          <w:rFonts w:ascii="Times" w:hAnsi="Times" w:cs="Times"/>
          <w:color w:val="000000"/>
        </w:rPr>
      </w:pPr>
      <w:r>
        <w:t xml:space="preserve">Magyardombegyház </w:t>
      </w:r>
      <w:r w:rsidRPr="00F94DF2">
        <w:t xml:space="preserve">Község Önkormányzatának Képviselő-testülete </w:t>
      </w:r>
      <w:r w:rsidRPr="00F66BB1">
        <w:rPr>
          <w:rFonts w:ascii="Times" w:hAnsi="Times" w:cs="Times"/>
          <w:color w:val="000000"/>
        </w:rPr>
        <w:t>a népszavazás kezdeményezéséről, az európai polgári kezdeményezésről, valamint a népszavazási eljárásról szóló 2013. évi CCXXXVIII. törvény 92. §-ában kapott felhatalmazás alapján, az Alaptörvény 32. cikk (1) bekezdés a) pontjában meghatározott feladatkörében eljárva a következőket rendeli el:</w:t>
      </w:r>
    </w:p>
    <w:p w:rsidR="00602BEA" w:rsidRPr="00F94DF2" w:rsidRDefault="00602BEA" w:rsidP="00602BEA">
      <w:pPr>
        <w:pStyle w:val="Szvegtrzs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"/>
        <w:ind w:firstLine="180"/>
      </w:pPr>
    </w:p>
    <w:p w:rsidR="00602BEA" w:rsidRPr="00F94DF2" w:rsidRDefault="00602BEA" w:rsidP="00602BEA"/>
    <w:p w:rsidR="00602BEA" w:rsidRPr="00F94DF2" w:rsidRDefault="00602BEA" w:rsidP="00602BEA">
      <w:pPr>
        <w:pStyle w:val="Listaszerbekezds"/>
        <w:ind w:left="0"/>
        <w:jc w:val="center"/>
      </w:pPr>
      <w:r w:rsidRPr="00F94DF2">
        <w:t>1.§</w:t>
      </w:r>
    </w:p>
    <w:p w:rsidR="00602BEA" w:rsidRPr="00F66BB1" w:rsidRDefault="00602BEA" w:rsidP="00602BEA">
      <w:pPr>
        <w:spacing w:after="2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</w:t>
      </w:r>
      <w:r w:rsidRPr="00F66BB1">
        <w:rPr>
          <w:rFonts w:ascii="Times" w:hAnsi="Times" w:cs="Times"/>
          <w:color w:val="000000"/>
        </w:rPr>
        <w:t>ely</w:t>
      </w:r>
      <w:r>
        <w:rPr>
          <w:rFonts w:ascii="Times" w:hAnsi="Times" w:cs="Times"/>
          <w:color w:val="000000"/>
        </w:rPr>
        <w:t>i népszavazást Magyardombegyház településen</w:t>
      </w:r>
      <w:r w:rsidRPr="00F66BB1">
        <w:rPr>
          <w:rFonts w:ascii="Times" w:hAnsi="Times" w:cs="Times"/>
          <w:color w:val="000000"/>
        </w:rPr>
        <w:t xml:space="preserve"> legalább</w:t>
      </w:r>
      <w:r>
        <w:rPr>
          <w:rFonts w:ascii="Times" w:hAnsi="Times" w:cs="Times"/>
          <w:color w:val="000000"/>
        </w:rPr>
        <w:t xml:space="preserve"> 40</w:t>
      </w:r>
      <w:r w:rsidRPr="00F66BB1">
        <w:rPr>
          <w:rFonts w:ascii="Times" w:hAnsi="Times" w:cs="Times"/>
          <w:color w:val="000000"/>
        </w:rPr>
        <w:t xml:space="preserve"> választópolgár kezdeményezhet.</w:t>
      </w:r>
    </w:p>
    <w:p w:rsidR="00602BEA" w:rsidRDefault="00602BEA" w:rsidP="00602BEA">
      <w:pPr>
        <w:rPr>
          <w:rFonts w:ascii="Times" w:hAnsi="Times" w:cs="Times"/>
          <w:color w:val="000000"/>
        </w:rPr>
      </w:pPr>
    </w:p>
    <w:p w:rsidR="00602BEA" w:rsidRPr="00F94DF2" w:rsidRDefault="00602BEA" w:rsidP="00602BEA">
      <w:pPr>
        <w:pStyle w:val="Listaszerbekezds"/>
        <w:ind w:left="0"/>
        <w:jc w:val="center"/>
      </w:pPr>
      <w:r w:rsidRPr="00F94DF2">
        <w:t>2.§</w:t>
      </w:r>
    </w:p>
    <w:p w:rsidR="00602BEA" w:rsidRDefault="00602BEA" w:rsidP="00602BEA">
      <w:pPr>
        <w:spacing w:after="20"/>
        <w:jc w:val="both"/>
        <w:rPr>
          <w:rFonts w:ascii="Times" w:hAnsi="Times" w:cs="Times"/>
          <w:color w:val="000000"/>
        </w:rPr>
      </w:pPr>
      <w:r>
        <w:t xml:space="preserve">(1) </w:t>
      </w:r>
      <w:r w:rsidRPr="00F94DF2">
        <w:t>Ez a rendelet a kihirde</w:t>
      </w:r>
      <w:r>
        <w:t>tését követő napon lép hatályba.</w:t>
      </w:r>
    </w:p>
    <w:p w:rsidR="00602BEA" w:rsidRDefault="00602BEA" w:rsidP="00602BEA">
      <w:pPr>
        <w:spacing w:line="100" w:lineRule="atLeast"/>
        <w:jc w:val="both"/>
        <w:rPr>
          <w:rFonts w:ascii="Times" w:hAnsi="Times" w:cs="Times"/>
          <w:color w:val="000000"/>
        </w:rPr>
      </w:pPr>
      <w:r w:rsidRPr="00F66BB1">
        <w:rPr>
          <w:rFonts w:ascii="Times" w:hAnsi="Times" w:cs="Times"/>
          <w:color w:val="000000"/>
        </w:rPr>
        <w:t xml:space="preserve">(2) Hatályát veszti a </w:t>
      </w:r>
      <w:r>
        <w:t xml:space="preserve">helyi népszavazás és népi kezdeményezés helyi szabályozásáról </w:t>
      </w:r>
      <w:r w:rsidRPr="00F66BB1">
        <w:rPr>
          <w:rFonts w:ascii="Times" w:hAnsi="Times" w:cs="Times"/>
          <w:color w:val="000000"/>
        </w:rPr>
        <w:t>szóló</w:t>
      </w:r>
      <w:r>
        <w:rPr>
          <w:rFonts w:ascii="Times" w:hAnsi="Times" w:cs="Times"/>
          <w:color w:val="000000"/>
        </w:rPr>
        <w:t xml:space="preserve"> </w:t>
      </w:r>
      <w:r>
        <w:t xml:space="preserve">7/1995. (VI.22.) </w:t>
      </w:r>
      <w:r w:rsidRPr="00F66BB1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M</w:t>
      </w:r>
      <w:r>
        <w:t>dkt. rendelet.</w:t>
      </w:r>
    </w:p>
    <w:p w:rsidR="00602BEA" w:rsidRDefault="00602BEA" w:rsidP="00602BEA">
      <w:pPr>
        <w:spacing w:after="20"/>
        <w:jc w:val="both"/>
      </w:pPr>
    </w:p>
    <w:p w:rsidR="00602BEA" w:rsidRDefault="00602BEA" w:rsidP="00602BEA">
      <w:pPr>
        <w:jc w:val="both"/>
      </w:pPr>
      <w:r>
        <w:t xml:space="preserve">Magyardombegyház, 2017. szeptember 5. </w:t>
      </w:r>
    </w:p>
    <w:p w:rsidR="00602BEA" w:rsidRDefault="00602BEA" w:rsidP="00602BEA">
      <w:pPr>
        <w:tabs>
          <w:tab w:val="right" w:pos="7655"/>
        </w:tabs>
        <w:spacing w:before="120" w:after="120"/>
      </w:pPr>
    </w:p>
    <w:p w:rsidR="00602BEA" w:rsidRDefault="00602BEA" w:rsidP="00602BEA">
      <w:pPr>
        <w:tabs>
          <w:tab w:val="right" w:pos="7655"/>
        </w:tabs>
        <w:spacing w:before="120" w:after="120"/>
      </w:pPr>
    </w:p>
    <w:p w:rsidR="00602BEA" w:rsidRDefault="005F5530" w:rsidP="00602BEA">
      <w:r>
        <w:t xml:space="preserve">               Dús Ildikó</w:t>
      </w:r>
      <w:r w:rsidR="00602BEA">
        <w:t xml:space="preserve">              </w:t>
      </w:r>
      <w:r>
        <w:t xml:space="preserve">        </w:t>
      </w:r>
      <w:bookmarkStart w:id="0" w:name="_GoBack"/>
      <w:bookmarkEnd w:id="0"/>
      <w:r w:rsidR="00602BEA">
        <w:t xml:space="preserve">                                        Gácsér Béla </w:t>
      </w:r>
    </w:p>
    <w:p w:rsidR="00602BEA" w:rsidRDefault="00602BEA" w:rsidP="00602BEA">
      <w:r>
        <w:t xml:space="preserve">             polgármester                                                                  jegyző</w:t>
      </w:r>
    </w:p>
    <w:p w:rsidR="00602BEA" w:rsidRDefault="00602BEA" w:rsidP="00602BEA"/>
    <w:p w:rsidR="00602BEA" w:rsidRDefault="00602BEA" w:rsidP="00602BEA">
      <w:pPr>
        <w:jc w:val="both"/>
      </w:pPr>
      <w:r>
        <w:rPr>
          <w:u w:val="single"/>
        </w:rPr>
        <w:t xml:space="preserve">Záradék: </w:t>
      </w:r>
      <w:r>
        <w:t>A rendelet kihirdetése 2017. szeptember 6-án megtörtént.</w:t>
      </w:r>
    </w:p>
    <w:p w:rsidR="00602BEA" w:rsidRDefault="00602BEA" w:rsidP="00602BEA">
      <w:pPr>
        <w:jc w:val="both"/>
      </w:pPr>
    </w:p>
    <w:p w:rsidR="00602BEA" w:rsidRDefault="00602BEA" w:rsidP="00602BEA">
      <w:pPr>
        <w:jc w:val="both"/>
      </w:pPr>
    </w:p>
    <w:p w:rsidR="00602BEA" w:rsidRDefault="00602BEA" w:rsidP="00602BEA">
      <w:pPr>
        <w:jc w:val="both"/>
      </w:pPr>
    </w:p>
    <w:p w:rsidR="00602BEA" w:rsidRDefault="00602BEA" w:rsidP="00602B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Gácsér Béla</w:t>
      </w:r>
    </w:p>
    <w:p w:rsidR="00602BEA" w:rsidRDefault="00602BEA" w:rsidP="00602B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p w:rsidR="00602BEA" w:rsidRDefault="00602BEA" w:rsidP="00602BEA"/>
    <w:p w:rsidR="00602BEA" w:rsidRDefault="00602BEA" w:rsidP="005C4125">
      <w:pPr>
        <w:tabs>
          <w:tab w:val="left" w:pos="426"/>
          <w:tab w:val="left" w:pos="2835"/>
        </w:tabs>
        <w:jc w:val="both"/>
        <w:rPr>
          <w:bCs/>
        </w:rPr>
      </w:pPr>
    </w:p>
    <w:sectPr w:rsidR="00602BEA" w:rsidSect="006273D4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BF" w:rsidRDefault="000D4FBF" w:rsidP="006273D4">
      <w:r>
        <w:separator/>
      </w:r>
    </w:p>
  </w:endnote>
  <w:endnote w:type="continuationSeparator" w:id="0">
    <w:p w:rsidR="000D4FBF" w:rsidRDefault="000D4FBF" w:rsidP="0062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D4" w:rsidRDefault="005F5530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D4" w:rsidRDefault="006273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" stroked="f">
              <v:textbox inset="0,0,0,0">
                <w:txbxContent>
                  <w:p w:rsidR="006273D4" w:rsidRDefault="006273D4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D4" w:rsidRDefault="00627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BF" w:rsidRDefault="000D4FBF" w:rsidP="006273D4">
      <w:r>
        <w:separator/>
      </w:r>
    </w:p>
  </w:footnote>
  <w:footnote w:type="continuationSeparator" w:id="0">
    <w:p w:rsidR="000D4FBF" w:rsidRDefault="000D4FBF" w:rsidP="00627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83"/>
    <w:rsid w:val="00017B76"/>
    <w:rsid w:val="00067414"/>
    <w:rsid w:val="00072F17"/>
    <w:rsid w:val="000D4FBF"/>
    <w:rsid w:val="00107DEC"/>
    <w:rsid w:val="0016365F"/>
    <w:rsid w:val="00266C09"/>
    <w:rsid w:val="00295128"/>
    <w:rsid w:val="00441383"/>
    <w:rsid w:val="005555CB"/>
    <w:rsid w:val="005B4EF3"/>
    <w:rsid w:val="005C4125"/>
    <w:rsid w:val="005F5530"/>
    <w:rsid w:val="00602BEA"/>
    <w:rsid w:val="006273D4"/>
    <w:rsid w:val="00633D31"/>
    <w:rsid w:val="0066114A"/>
    <w:rsid w:val="006F4236"/>
    <w:rsid w:val="007F4ACB"/>
    <w:rsid w:val="00810B5E"/>
    <w:rsid w:val="00931FE7"/>
    <w:rsid w:val="00987F48"/>
    <w:rsid w:val="009E4253"/>
    <w:rsid w:val="00A53F2E"/>
    <w:rsid w:val="00AF2F22"/>
    <w:rsid w:val="00CB1DF3"/>
    <w:rsid w:val="00D35FD7"/>
    <w:rsid w:val="00DD207B"/>
    <w:rsid w:val="00E45C9E"/>
    <w:rsid w:val="00EA4E53"/>
    <w:rsid w:val="00EC3AF2"/>
    <w:rsid w:val="00EF08BC"/>
    <w:rsid w:val="00F5514F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E53D"/>
  <w15:docId w15:val="{9556838D-F53B-4B74-BBD4-F9CD07E9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13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2F22"/>
    <w:pPr>
      <w:spacing w:after="0" w:line="240" w:lineRule="auto"/>
    </w:pPr>
  </w:style>
  <w:style w:type="paragraph" w:styleId="llb">
    <w:name w:val="footer"/>
    <w:basedOn w:val="Norml"/>
    <w:link w:val="llbChar"/>
    <w:rsid w:val="004413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138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107DEC"/>
    <w:pPr>
      <w:spacing w:after="140" w:line="288" w:lineRule="auto"/>
    </w:pPr>
    <w:rPr>
      <w:rFonts w:ascii="Liberation Serif" w:hAnsi="Liberation Serif" w:cs="Arial"/>
    </w:rPr>
  </w:style>
  <w:style w:type="character" w:customStyle="1" w:styleId="SzvegtrzsChar">
    <w:name w:val="Szövegtörzs Char"/>
    <w:basedOn w:val="Bekezdsalapbettpusa"/>
    <w:link w:val="Szvegtrzs"/>
    <w:rsid w:val="00107DE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107DEC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yz&#337;\Documents\Dok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Dok1.dotx</Template>
  <TotalTime>1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Gácsér Béla</dc:creator>
  <cp:lastModifiedBy>Gácsér Béla</cp:lastModifiedBy>
  <cp:revision>2</cp:revision>
  <cp:lastPrinted>2017-08-25T06:33:00Z</cp:lastPrinted>
  <dcterms:created xsi:type="dcterms:W3CDTF">2017-09-17T18:59:00Z</dcterms:created>
  <dcterms:modified xsi:type="dcterms:W3CDTF">2017-09-17T18:59:00Z</dcterms:modified>
</cp:coreProperties>
</file>